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26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thickThinSmallGap" w:sz="36" w:space="0" w:color="8D8B00" w:themeColor="accent1"/>
        </w:tblBorders>
        <w:tblLayout w:type="fixed"/>
        <w:tblCellMar>
          <w:top w:w="360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Flyer layout table"/>
      </w:tblPr>
      <w:tblGrid>
        <w:gridCol w:w="7328"/>
        <w:gridCol w:w="3292"/>
      </w:tblGrid>
      <w:tr w:rsidR="00EC0073" w:rsidTr="00344790">
        <w:trPr>
          <w:trHeight w:hRule="exact" w:val="14441"/>
          <w:tblHeader/>
        </w:trPr>
        <w:tc>
          <w:tcPr>
            <w:tcW w:w="7328" w:type="dxa"/>
            <w:tcBorders>
              <w:right w:val="thickThinSmallGap" w:sz="36" w:space="0" w:color="696700" w:themeColor="accent1" w:themeShade="BF"/>
            </w:tcBorders>
            <w:tcMar>
              <w:top w:w="360" w:type="dxa"/>
              <w:left w:w="72" w:type="dxa"/>
              <w:right w:w="576" w:type="dxa"/>
            </w:tcMar>
          </w:tcPr>
          <w:p w:rsidR="00772F94" w:rsidRDefault="00EF7E80" w:rsidP="00EF7E80">
            <w:pPr>
              <w:pStyle w:val="Title"/>
              <w:ind w:left="0"/>
              <w:rPr>
                <w:color w:val="auto"/>
                <w:sz w:val="96"/>
                <w:szCs w:val="96"/>
              </w:rPr>
            </w:pPr>
            <w:r w:rsidRPr="005E5B4A">
              <w:rPr>
                <w:color w:val="auto"/>
                <w:sz w:val="96"/>
                <w:szCs w:val="96"/>
              </w:rPr>
              <w:t>MALDEN SEPAC</w:t>
            </w:r>
          </w:p>
          <w:p w:rsidR="0024449E" w:rsidRPr="0024449E" w:rsidRDefault="0024449E" w:rsidP="0024449E">
            <w:pPr>
              <w:rPr>
                <w:color w:val="0070C0"/>
                <w:sz w:val="48"/>
                <w:szCs w:val="48"/>
              </w:rPr>
            </w:pPr>
            <w:r w:rsidRPr="0024449E">
              <w:rPr>
                <w:color w:val="0070C0"/>
                <w:sz w:val="48"/>
                <w:szCs w:val="48"/>
              </w:rPr>
              <w:t>MALDEN SPECIAL EDUCATION ADVISORY COUNCIL</w:t>
            </w:r>
          </w:p>
          <w:p w:rsidR="00EF7E80" w:rsidRPr="0024449E" w:rsidRDefault="00EF7E80" w:rsidP="00EF7E80">
            <w:pPr>
              <w:rPr>
                <w:color w:val="auto"/>
                <w:sz w:val="40"/>
                <w:szCs w:val="40"/>
              </w:rPr>
            </w:pPr>
            <w:r w:rsidRPr="0024449E">
              <w:rPr>
                <w:color w:val="auto"/>
                <w:sz w:val="40"/>
                <w:szCs w:val="40"/>
              </w:rPr>
              <w:t>In cooperation with Malden Public Schools Transition</w:t>
            </w:r>
          </w:p>
          <w:p w:rsidR="00EF7E80" w:rsidRPr="005E5B4A" w:rsidRDefault="00EF7E80" w:rsidP="00EF7E80">
            <w:pPr>
              <w:rPr>
                <w:color w:val="auto"/>
              </w:rPr>
            </w:pPr>
            <w:r w:rsidRPr="005E5B4A">
              <w:rPr>
                <w:color w:val="auto"/>
              </w:rPr>
              <w:t>Presents:</w:t>
            </w:r>
          </w:p>
          <w:p w:rsidR="00EF7E80" w:rsidRDefault="00EF7E80" w:rsidP="00EF7E80"/>
          <w:p w:rsidR="005E5B4A" w:rsidRDefault="005E5B4A" w:rsidP="00EF7E80">
            <w:pPr>
              <w:rPr>
                <w:color w:val="0070C0"/>
                <w:sz w:val="96"/>
                <w:szCs w:val="96"/>
              </w:rPr>
            </w:pPr>
            <w:r>
              <w:rPr>
                <w:color w:val="0070C0"/>
                <w:sz w:val="96"/>
                <w:szCs w:val="96"/>
              </w:rPr>
              <w:t>TRANSITION INFORMATION PANEL</w:t>
            </w:r>
          </w:p>
          <w:p w:rsidR="005E5B4A" w:rsidRPr="0024449E" w:rsidRDefault="005E5B4A" w:rsidP="00EF7E80">
            <w:pPr>
              <w:rPr>
                <w:color w:val="0070C0"/>
                <w:sz w:val="16"/>
                <w:szCs w:val="16"/>
              </w:rPr>
            </w:pPr>
          </w:p>
          <w:p w:rsidR="005E5B4A" w:rsidRPr="005E5B4A" w:rsidRDefault="005E5B4A" w:rsidP="00772F94">
            <w:pPr>
              <w:pStyle w:val="EventInfo"/>
              <w:rPr>
                <w:color w:val="auto"/>
                <w:sz w:val="48"/>
                <w:szCs w:val="48"/>
              </w:rPr>
            </w:pPr>
            <w:r w:rsidRPr="005E5B4A">
              <w:rPr>
                <w:color w:val="auto"/>
                <w:sz w:val="48"/>
                <w:szCs w:val="48"/>
              </w:rPr>
              <w:t>DATE</w:t>
            </w:r>
            <w:r w:rsidR="0024449E">
              <w:rPr>
                <w:color w:val="auto"/>
                <w:sz w:val="48"/>
                <w:szCs w:val="48"/>
              </w:rPr>
              <w:t>:</w:t>
            </w:r>
          </w:p>
          <w:p w:rsidR="00772F94" w:rsidRPr="005E5B4A" w:rsidRDefault="005E5B4A" w:rsidP="00772F94">
            <w:pPr>
              <w:pStyle w:val="EventInfo"/>
              <w:rPr>
                <w:color w:val="0070C0"/>
              </w:rPr>
            </w:pPr>
            <w:r>
              <w:rPr>
                <w:color w:val="0070C0"/>
              </w:rPr>
              <w:t>January 16, 2020</w:t>
            </w:r>
          </w:p>
          <w:p w:rsidR="00772F94" w:rsidRDefault="00EF7E80" w:rsidP="0024449E">
            <w:pPr>
              <w:pStyle w:val="EventInfo"/>
              <w:rPr>
                <w:color w:val="0070C0"/>
              </w:rPr>
            </w:pPr>
            <w:r w:rsidRPr="005E5B4A">
              <w:rPr>
                <w:color w:val="0070C0"/>
              </w:rPr>
              <w:t>9:30 am</w:t>
            </w:r>
          </w:p>
          <w:p w:rsidR="0024449E" w:rsidRPr="00C74360" w:rsidRDefault="00C74360" w:rsidP="0024449E">
            <w:pPr>
              <w:pStyle w:val="EventInfo"/>
              <w:rPr>
                <w:b/>
                <w:i/>
                <w:color w:val="FF0000"/>
                <w:sz w:val="48"/>
                <w:szCs w:val="48"/>
              </w:rPr>
            </w:pPr>
            <w:r>
              <w:rPr>
                <w:b/>
                <w:i/>
                <w:color w:val="FF0000"/>
                <w:sz w:val="48"/>
                <w:szCs w:val="48"/>
              </w:rPr>
              <w:t>**</w:t>
            </w:r>
            <w:r w:rsidRPr="00C74360">
              <w:rPr>
                <w:b/>
                <w:i/>
                <w:color w:val="FF0000"/>
                <w:sz w:val="48"/>
                <w:szCs w:val="48"/>
              </w:rPr>
              <w:t>Please note new location</w:t>
            </w:r>
            <w:r w:rsidR="0024449E" w:rsidRPr="00C74360">
              <w:rPr>
                <w:b/>
                <w:i/>
                <w:color w:val="FF0000"/>
                <w:sz w:val="48"/>
                <w:szCs w:val="48"/>
              </w:rPr>
              <w:t>:</w:t>
            </w:r>
          </w:p>
          <w:p w:rsidR="00772F94" w:rsidRDefault="00C74360" w:rsidP="00772F94">
            <w:pPr>
              <w:pStyle w:val="EventInfo"/>
              <w:rPr>
                <w:color w:val="0070C0"/>
              </w:rPr>
            </w:pPr>
            <w:r>
              <w:rPr>
                <w:color w:val="0070C0"/>
              </w:rPr>
              <w:t xml:space="preserve">Malden High School </w:t>
            </w:r>
          </w:p>
          <w:p w:rsidR="00C74360" w:rsidRPr="00C74360" w:rsidRDefault="00C74360" w:rsidP="00772F94">
            <w:pPr>
              <w:pStyle w:val="EventInfo"/>
              <w:rPr>
                <w:color w:val="FF0000"/>
              </w:rPr>
            </w:pPr>
            <w:r w:rsidRPr="00C74360">
              <w:rPr>
                <w:color w:val="FF0000"/>
              </w:rPr>
              <w:t>Room H404</w:t>
            </w:r>
          </w:p>
          <w:p w:rsidR="00EF7E80" w:rsidRDefault="00EF7E80" w:rsidP="00B20399">
            <w:pPr>
              <w:pStyle w:val="BlockText"/>
            </w:pPr>
            <w:r>
              <w:t>77 Salem Street, Malden MA</w:t>
            </w:r>
          </w:p>
          <w:p w:rsidR="00EF7E80" w:rsidRDefault="00EF7E80" w:rsidP="00B20399">
            <w:pPr>
              <w:pStyle w:val="BlockText"/>
            </w:pPr>
          </w:p>
          <w:p w:rsidR="005E5B4A" w:rsidRDefault="00CD4E20" w:rsidP="00B20399">
            <w:pPr>
              <w:pStyle w:val="BlockText"/>
              <w:rPr>
                <w:rStyle w:val="Strong"/>
                <w:color w:val="auto"/>
              </w:rPr>
            </w:pPr>
            <w:sdt>
              <w:sdtPr>
                <w:rPr>
                  <w:color w:val="696700" w:themeColor="accent1" w:themeShade="BF"/>
                </w:rPr>
                <w:alias w:val="Featuring:"/>
                <w:tag w:val="Featuring:"/>
                <w:id w:val="-564339421"/>
                <w:placeholder>
                  <w:docPart w:val="93D2F18CF1C64ABC8730B2DF6CF23470"/>
                </w:placeholder>
                <w:temporary/>
                <w:showingPlcHdr/>
                <w15:appearance w15:val="hidden"/>
              </w:sdtPr>
              <w:sdtEndPr>
                <w:rPr>
                  <w:color w:val="404040" w:themeColor="text1" w:themeTint="BF"/>
                </w:rPr>
              </w:sdtEndPr>
              <w:sdtContent>
                <w:r w:rsidR="00772F94">
                  <w:t>FEATURING</w:t>
                </w:r>
              </w:sdtContent>
            </w:sdt>
            <w:r w:rsidR="0079666F">
              <w:t xml:space="preserve"> ·</w:t>
            </w:r>
            <w:r w:rsidR="00EF27C6">
              <w:t xml:space="preserve"> </w:t>
            </w:r>
            <w:r w:rsidR="0024449E">
              <w:rPr>
                <w:rStyle w:val="Strong"/>
                <w:color w:val="auto"/>
              </w:rPr>
              <w:t>MPS Transition</w:t>
            </w:r>
            <w:r w:rsidR="00254BA7">
              <w:rPr>
                <w:rStyle w:val="Strong"/>
                <w:color w:val="auto"/>
              </w:rPr>
              <w:t xml:space="preserve">, and </w:t>
            </w:r>
            <w:r w:rsidR="00CC7B34" w:rsidRPr="005E5B4A">
              <w:rPr>
                <w:rStyle w:val="Strong"/>
                <w:color w:val="auto"/>
              </w:rPr>
              <w:t xml:space="preserve">multiple state </w:t>
            </w:r>
            <w:r w:rsidR="005E5B4A">
              <w:rPr>
                <w:rStyle w:val="Strong"/>
                <w:color w:val="auto"/>
              </w:rPr>
              <w:t>and community agencies discussing services.</w:t>
            </w:r>
          </w:p>
          <w:p w:rsidR="00EF27C6" w:rsidRDefault="00EF27C6" w:rsidP="00B20399">
            <w:pPr>
              <w:pStyle w:val="BlockText"/>
            </w:pPr>
          </w:p>
          <w:p w:rsidR="00EC0073" w:rsidRDefault="00CD4E20">
            <w:pPr>
              <w:pStyle w:val="EventHeading"/>
            </w:pPr>
            <w:sdt>
              <w:sdtPr>
                <w:alias w:val="Enter web address:"/>
                <w:tag w:val="Enter web address:"/>
                <w:id w:val="-52242460"/>
                <w:placeholder>
                  <w:docPart w:val="C3D0DBCF12DB41F5AC612F004BC158C6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EC0073">
                  <w:t>web address</w:t>
                </w:r>
              </w:sdtContent>
            </w:sdt>
          </w:p>
        </w:tc>
        <w:tc>
          <w:tcPr>
            <w:tcW w:w="3292" w:type="dxa"/>
            <w:tcBorders>
              <w:left w:val="thickThinSmallGap" w:sz="36" w:space="0" w:color="696700" w:themeColor="accent1" w:themeShade="BF"/>
            </w:tcBorders>
            <w:tcMar>
              <w:top w:w="360" w:type="dxa"/>
              <w:left w:w="360" w:type="dxa"/>
              <w:right w:w="72" w:type="dxa"/>
            </w:tcMar>
          </w:tcPr>
          <w:p w:rsidR="00CC7B34" w:rsidRPr="00344790" w:rsidRDefault="00CC7B34" w:rsidP="000E73B3">
            <w:pPr>
              <w:pStyle w:val="EventHeading"/>
              <w:rPr>
                <w:color w:val="auto"/>
                <w:sz w:val="40"/>
                <w:szCs w:val="40"/>
              </w:rPr>
            </w:pPr>
            <w:r w:rsidRPr="00344790">
              <w:rPr>
                <w:color w:val="auto"/>
                <w:sz w:val="40"/>
                <w:szCs w:val="40"/>
              </w:rPr>
              <w:t>State Agencies invited</w:t>
            </w:r>
          </w:p>
          <w:p w:rsidR="000E73B3" w:rsidRDefault="00CC7B34" w:rsidP="00CC7B34">
            <w:r>
              <w:t>DDS</w:t>
            </w:r>
            <w:r w:rsidR="0024449E">
              <w:t>-</w:t>
            </w:r>
            <w:r>
              <w:t xml:space="preserve"> Department of Developmental Services</w:t>
            </w:r>
          </w:p>
          <w:p w:rsidR="00CC7B34" w:rsidRDefault="00CC7B34" w:rsidP="00CC7B34">
            <w:r>
              <w:t>MRC</w:t>
            </w:r>
            <w:r w:rsidR="0024449E">
              <w:t>-</w:t>
            </w:r>
            <w:r>
              <w:t xml:space="preserve"> Massachusetts Rehabilitation Commission</w:t>
            </w:r>
          </w:p>
          <w:p w:rsidR="00CC7B34" w:rsidRDefault="00CC7B34" w:rsidP="00CC7B34">
            <w:r>
              <w:t xml:space="preserve">DMH- Department of Mental Health </w:t>
            </w:r>
          </w:p>
          <w:p w:rsidR="00CC7B34" w:rsidRDefault="00CC7B34" w:rsidP="00CC7B34">
            <w:r>
              <w:t>And more</w:t>
            </w:r>
            <w:r w:rsidR="0024449E">
              <w:t>…</w:t>
            </w:r>
          </w:p>
          <w:p w:rsidR="000E73B3" w:rsidRPr="00344790" w:rsidRDefault="00CC7B34" w:rsidP="000E73B3">
            <w:pPr>
              <w:pStyle w:val="EventHeading"/>
              <w:rPr>
                <w:color w:val="auto"/>
                <w:sz w:val="36"/>
                <w:szCs w:val="36"/>
              </w:rPr>
            </w:pPr>
            <w:r w:rsidRPr="00344790">
              <w:rPr>
                <w:color w:val="auto"/>
                <w:sz w:val="36"/>
                <w:szCs w:val="36"/>
              </w:rPr>
              <w:t>Community Agencies invited</w:t>
            </w:r>
          </w:p>
          <w:p w:rsidR="00EC0073" w:rsidRPr="00344790" w:rsidRDefault="00CC7B34" w:rsidP="00CC7B34">
            <w:r w:rsidRPr="00344790">
              <w:t>Federation for Children with Special Needs</w:t>
            </w:r>
          </w:p>
          <w:p w:rsidR="00CC7B34" w:rsidRDefault="00312104" w:rsidP="00CC7B34">
            <w:r>
              <w:t>JVS</w:t>
            </w:r>
            <w:bookmarkStart w:id="0" w:name="_GoBack"/>
            <w:bookmarkEnd w:id="0"/>
          </w:p>
          <w:p w:rsidR="00CC7B34" w:rsidRDefault="00CC7B34" w:rsidP="00CC7B34">
            <w:r>
              <w:t>Communitas</w:t>
            </w:r>
          </w:p>
          <w:p w:rsidR="00CC7B34" w:rsidRDefault="00CC7B34" w:rsidP="00CC7B34">
            <w:r>
              <w:t>Triangle</w:t>
            </w:r>
          </w:p>
          <w:p w:rsidR="00CC7B34" w:rsidRDefault="00CC7B34" w:rsidP="00CC7B34">
            <w:r>
              <w:t>Mass Match</w:t>
            </w:r>
          </w:p>
          <w:p w:rsidR="009B5363" w:rsidRDefault="00CC7B34" w:rsidP="009B5363">
            <w:r>
              <w:t xml:space="preserve">Disability Policy </w:t>
            </w:r>
            <w:r w:rsidR="005E5B4A">
              <w:t>Consortium</w:t>
            </w:r>
          </w:p>
          <w:p w:rsidR="009B5363" w:rsidRDefault="009B5363" w:rsidP="009B5363"/>
          <w:p w:rsidR="00EC0073" w:rsidRDefault="005E5B4A" w:rsidP="009B5363">
            <w:pPr>
              <w:rPr>
                <w:color w:val="auto"/>
              </w:rPr>
            </w:pPr>
            <w:r w:rsidRPr="00344790">
              <w:rPr>
                <w:color w:val="auto"/>
              </w:rPr>
              <w:t xml:space="preserve">COME WITH </w:t>
            </w:r>
            <w:r w:rsidR="00254BA7" w:rsidRPr="00344790">
              <w:rPr>
                <w:color w:val="auto"/>
              </w:rPr>
              <w:t xml:space="preserve">YOUR </w:t>
            </w:r>
            <w:r w:rsidRPr="00344790">
              <w:rPr>
                <w:color w:val="auto"/>
              </w:rPr>
              <w:t>QUESTIONS AND CONCERNS</w:t>
            </w:r>
          </w:p>
          <w:p w:rsidR="00344790" w:rsidRPr="00344790" w:rsidRDefault="00344790" w:rsidP="009B5363"/>
          <w:p w:rsidR="00344790" w:rsidRDefault="0024449E" w:rsidP="005E5B4A">
            <w:pPr>
              <w:rPr>
                <w:color w:val="0070C0"/>
                <w:sz w:val="32"/>
                <w:szCs w:val="32"/>
              </w:rPr>
            </w:pPr>
            <w:r w:rsidRPr="00254BA7">
              <w:rPr>
                <w:color w:val="0070C0"/>
                <w:sz w:val="32"/>
                <w:szCs w:val="32"/>
              </w:rPr>
              <w:t>FOR STUDENTS AND PARENTS OF ALL AGES</w:t>
            </w:r>
          </w:p>
          <w:p w:rsidR="00344790" w:rsidRDefault="00344790" w:rsidP="005E5B4A">
            <w:pPr>
              <w:rPr>
                <w:color w:val="0070C0"/>
                <w:sz w:val="32"/>
                <w:szCs w:val="32"/>
              </w:rPr>
            </w:pPr>
          </w:p>
          <w:p w:rsidR="00EC0073" w:rsidRDefault="009B5363" w:rsidP="005E5B4A">
            <w:r w:rsidRPr="00497596">
              <w:rPr>
                <w:noProof/>
                <w:sz w:val="32"/>
                <w:szCs w:val="32"/>
                <w:lang w:eastAsia="en-US"/>
              </w:rPr>
              <w:drawing>
                <wp:inline distT="0" distB="0" distL="0" distR="0" wp14:anchorId="66939D8C" wp14:editId="480FED6F">
                  <wp:extent cx="1324610" cy="1009266"/>
                  <wp:effectExtent l="0" t="0" r="8890" b="635"/>
                  <wp:docPr id="1" name="Picture 1" descr="sep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pac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5576" cy="1032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72F94" w:rsidRPr="004051FA" w:rsidRDefault="00772F94" w:rsidP="0024449E">
      <w:pPr>
        <w:pStyle w:val="NoSpacing"/>
      </w:pPr>
    </w:p>
    <w:sectPr w:rsidR="00772F94" w:rsidRPr="004051FA" w:rsidSect="009B5363">
      <w:pgSz w:w="12240" w:h="15840" w:code="1"/>
      <w:pgMar w:top="270" w:right="1080" w:bottom="43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E20" w:rsidRDefault="00CD4E20">
      <w:pPr>
        <w:spacing w:line="240" w:lineRule="auto"/>
      </w:pPr>
      <w:r>
        <w:separator/>
      </w:r>
    </w:p>
  </w:endnote>
  <w:endnote w:type="continuationSeparator" w:id="0">
    <w:p w:rsidR="00CD4E20" w:rsidRDefault="00CD4E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E20" w:rsidRDefault="00CD4E20">
      <w:pPr>
        <w:spacing w:line="240" w:lineRule="auto"/>
      </w:pPr>
      <w:r>
        <w:separator/>
      </w:r>
    </w:p>
  </w:footnote>
  <w:footnote w:type="continuationSeparator" w:id="0">
    <w:p w:rsidR="00CD4E20" w:rsidRDefault="00CD4E2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A0EFE2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E5CDA7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BD001E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AF266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0F2AFB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9A61E2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2C034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0C431B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7C08E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7C061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E80"/>
    <w:rsid w:val="0003525F"/>
    <w:rsid w:val="000E73B3"/>
    <w:rsid w:val="00101CD4"/>
    <w:rsid w:val="0024449E"/>
    <w:rsid w:val="00254BA7"/>
    <w:rsid w:val="00281AD9"/>
    <w:rsid w:val="002A3C63"/>
    <w:rsid w:val="00312104"/>
    <w:rsid w:val="00344790"/>
    <w:rsid w:val="003734D1"/>
    <w:rsid w:val="004051FA"/>
    <w:rsid w:val="004134A3"/>
    <w:rsid w:val="00434225"/>
    <w:rsid w:val="004564CA"/>
    <w:rsid w:val="0048624C"/>
    <w:rsid w:val="00501AF7"/>
    <w:rsid w:val="00552504"/>
    <w:rsid w:val="005E5B4A"/>
    <w:rsid w:val="005F7E71"/>
    <w:rsid w:val="006624C5"/>
    <w:rsid w:val="00694FAC"/>
    <w:rsid w:val="00772F94"/>
    <w:rsid w:val="0079666F"/>
    <w:rsid w:val="00804616"/>
    <w:rsid w:val="009B3ED6"/>
    <w:rsid w:val="009B5363"/>
    <w:rsid w:val="009C67F5"/>
    <w:rsid w:val="009E788F"/>
    <w:rsid w:val="00AF3FE1"/>
    <w:rsid w:val="00B06A90"/>
    <w:rsid w:val="00B20399"/>
    <w:rsid w:val="00C74360"/>
    <w:rsid w:val="00C947AE"/>
    <w:rsid w:val="00CB65BD"/>
    <w:rsid w:val="00CC7B34"/>
    <w:rsid w:val="00CD4E20"/>
    <w:rsid w:val="00EC0073"/>
    <w:rsid w:val="00EE327C"/>
    <w:rsid w:val="00EF27C6"/>
    <w:rsid w:val="00EF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F3437D7-2CA7-421B-BF2D-1AE6B0996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8"/>
        <w:szCs w:val="28"/>
        <w:lang w:val="en-US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1FA"/>
  </w:style>
  <w:style w:type="paragraph" w:styleId="Heading1">
    <w:name w:val="heading 1"/>
    <w:basedOn w:val="Normal"/>
    <w:next w:val="Normal"/>
    <w:link w:val="Heading1Char"/>
    <w:uiPriority w:val="8"/>
    <w:qFormat/>
    <w:rsid w:val="002A3C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styleId="Heading2">
    <w:name w:val="heading 2"/>
    <w:basedOn w:val="Normal"/>
    <w:next w:val="Normal"/>
    <w:link w:val="Heading2Char"/>
    <w:uiPriority w:val="8"/>
    <w:semiHidden/>
    <w:unhideWhenUsed/>
    <w:qFormat/>
    <w:rsid w:val="005F7E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8"/>
    <w:semiHidden/>
    <w:unhideWhenUsed/>
    <w:qFormat/>
    <w:rsid w:val="005F7E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8"/>
    <w:semiHidden/>
    <w:unhideWhenUsed/>
    <w:qFormat/>
    <w:rsid w:val="005F7E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paragraph" w:styleId="Heading5">
    <w:name w:val="heading 5"/>
    <w:basedOn w:val="Normal"/>
    <w:next w:val="Normal"/>
    <w:link w:val="Heading5Char"/>
    <w:uiPriority w:val="8"/>
    <w:semiHidden/>
    <w:unhideWhenUsed/>
    <w:qFormat/>
    <w:rsid w:val="005F7E7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96700" w:themeColor="accent1" w:themeShade="BF"/>
    </w:rPr>
  </w:style>
  <w:style w:type="paragraph" w:styleId="Heading6">
    <w:name w:val="heading 6"/>
    <w:basedOn w:val="Normal"/>
    <w:next w:val="Normal"/>
    <w:link w:val="Heading6Char"/>
    <w:uiPriority w:val="8"/>
    <w:semiHidden/>
    <w:unhideWhenUsed/>
    <w:qFormat/>
    <w:rsid w:val="005F7E7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64400" w:themeColor="accent1" w:themeShade="7F"/>
    </w:rPr>
  </w:style>
  <w:style w:type="paragraph" w:styleId="Heading7">
    <w:name w:val="heading 7"/>
    <w:basedOn w:val="Normal"/>
    <w:next w:val="Normal"/>
    <w:link w:val="Heading7Char"/>
    <w:uiPriority w:val="8"/>
    <w:semiHidden/>
    <w:unhideWhenUsed/>
    <w:qFormat/>
    <w:rsid w:val="005F7E7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paragraph" w:styleId="Heading8">
    <w:name w:val="heading 8"/>
    <w:basedOn w:val="Normal"/>
    <w:next w:val="Normal"/>
    <w:link w:val="Heading8Char"/>
    <w:uiPriority w:val="8"/>
    <w:semiHidden/>
    <w:unhideWhenUsed/>
    <w:qFormat/>
    <w:rsid w:val="005F7E7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8"/>
    <w:semiHidden/>
    <w:unhideWhenUsed/>
    <w:qFormat/>
    <w:rsid w:val="005F7E7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Space">
    <w:name w:val="Table Space"/>
    <w:basedOn w:val="Normal"/>
    <w:uiPriority w:val="99"/>
    <w:semiHidden/>
    <w:pPr>
      <w:spacing w:line="120" w:lineRule="exact"/>
    </w:pPr>
    <w:rPr>
      <w:sz w:val="22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80"/>
    </w:rPr>
  </w:style>
  <w:style w:type="character" w:customStyle="1" w:styleId="TitleChar">
    <w:name w:val="Title Char"/>
    <w:basedOn w:val="DefaultParagraphFont"/>
    <w:link w:val="Title"/>
    <w:uiPriority w:val="1"/>
    <w:rsid w:val="004051FA"/>
    <w:rPr>
      <w:rFonts w:asciiTheme="majorHAnsi" w:eastAsiaTheme="majorEastAsia" w:hAnsiTheme="majorHAnsi" w:cstheme="majorBidi"/>
      <w:caps/>
      <w:kern w:val="28"/>
      <w:sz w:val="180"/>
    </w:rPr>
  </w:style>
  <w:style w:type="character" w:styleId="Strong">
    <w:name w:val="Strong"/>
    <w:basedOn w:val="DefaultParagraphFont"/>
    <w:uiPriority w:val="2"/>
    <w:qFormat/>
    <w:rsid w:val="002A3C63"/>
    <w:rPr>
      <w:b w:val="0"/>
      <w:bCs w:val="0"/>
      <w:color w:val="696700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8"/>
    <w:rsid w:val="002A3C63"/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customStyle="1" w:styleId="EventHeading">
    <w:name w:val="Event Heading"/>
    <w:basedOn w:val="Normal"/>
    <w:uiPriority w:val="3"/>
    <w:qFormat/>
    <w:rsid w:val="002A3C63"/>
    <w:pPr>
      <w:spacing w:before="540" w:line="216" w:lineRule="auto"/>
    </w:pPr>
    <w:rPr>
      <w:rFonts w:asciiTheme="majorHAnsi" w:eastAsiaTheme="majorEastAsia" w:hAnsiTheme="majorHAnsi" w:cstheme="majorBidi"/>
      <w:caps/>
      <w:color w:val="696700" w:themeColor="accent1" w:themeShade="BF"/>
      <w:sz w:val="48"/>
    </w:rPr>
  </w:style>
  <w:style w:type="paragraph" w:customStyle="1" w:styleId="EventInfo">
    <w:name w:val="Event Info"/>
    <w:basedOn w:val="Normal"/>
    <w:uiPriority w:val="4"/>
    <w:qFormat/>
    <w:pPr>
      <w:spacing w:before="40" w:line="211" w:lineRule="auto"/>
      <w:contextualSpacing/>
    </w:pPr>
    <w:rPr>
      <w:sz w:val="76"/>
    </w:rPr>
  </w:style>
  <w:style w:type="paragraph" w:customStyle="1" w:styleId="Address">
    <w:name w:val="Address"/>
    <w:basedOn w:val="Normal"/>
    <w:uiPriority w:val="5"/>
    <w:qFormat/>
    <w:rsid w:val="002A3C63"/>
    <w:pPr>
      <w:spacing w:after="600" w:line="240" w:lineRule="auto"/>
    </w:pPr>
    <w:rPr>
      <w:color w:val="696700" w:themeColor="accent1" w:themeShade="BF"/>
    </w:rPr>
  </w:style>
  <w:style w:type="paragraph" w:styleId="BlockText">
    <w:name w:val="Block Text"/>
    <w:basedOn w:val="Normal"/>
    <w:uiPriority w:val="6"/>
    <w:unhideWhenUsed/>
    <w:qFormat/>
    <w:pPr>
      <w:spacing w:line="276" w:lineRule="auto"/>
    </w:pPr>
  </w:style>
  <w:style w:type="paragraph" w:customStyle="1" w:styleId="EventSubhead">
    <w:name w:val="Event Subhead"/>
    <w:basedOn w:val="Normal"/>
    <w:uiPriority w:val="7"/>
    <w:qFormat/>
    <w:pPr>
      <w:spacing w:line="216" w:lineRule="auto"/>
    </w:pPr>
    <w:rPr>
      <w:rFonts w:asciiTheme="majorHAnsi" w:eastAsiaTheme="majorEastAsia" w:hAnsiTheme="majorHAnsi" w:cstheme="majorBidi"/>
      <w:caps/>
      <w:sz w:val="48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1A1A1A" w:themeColor="text2"/>
      <w:u w:val="none"/>
    </w:rPr>
  </w:style>
  <w:style w:type="character" w:styleId="PlaceholderText">
    <w:name w:val="Placeholder Text"/>
    <w:basedOn w:val="DefaultParagraphFont"/>
    <w:uiPriority w:val="99"/>
    <w:semiHidden/>
    <w:rsid w:val="00EE327C"/>
    <w:rPr>
      <w:color w:val="404040" w:themeColor="background2" w:themeShade="80"/>
    </w:rPr>
  </w:style>
  <w:style w:type="paragraph" w:styleId="Header">
    <w:name w:val="header"/>
    <w:basedOn w:val="Normal"/>
    <w:link w:val="HeaderChar"/>
    <w:uiPriority w:val="99"/>
    <w:unhideWhenUsed/>
    <w:rsid w:val="00EE327C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27C"/>
  </w:style>
  <w:style w:type="paragraph" w:styleId="Footer">
    <w:name w:val="footer"/>
    <w:basedOn w:val="Normal"/>
    <w:link w:val="FooterChar"/>
    <w:uiPriority w:val="99"/>
    <w:unhideWhenUsed/>
    <w:rsid w:val="00501AF7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AF7"/>
  </w:style>
  <w:style w:type="paragraph" w:styleId="BalloonText">
    <w:name w:val="Balloon Text"/>
    <w:basedOn w:val="Normal"/>
    <w:link w:val="BalloonText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E71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F7E71"/>
  </w:style>
  <w:style w:type="paragraph" w:styleId="BodyText">
    <w:name w:val="Body Text"/>
    <w:basedOn w:val="Normal"/>
    <w:link w:val="BodyTextChar"/>
    <w:uiPriority w:val="99"/>
    <w:semiHidden/>
    <w:unhideWhenUsed/>
    <w:rsid w:val="005F7E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F7E71"/>
  </w:style>
  <w:style w:type="paragraph" w:styleId="BodyText2">
    <w:name w:val="Body Text 2"/>
    <w:basedOn w:val="Normal"/>
    <w:link w:val="BodyText2Char"/>
    <w:uiPriority w:val="99"/>
    <w:semiHidden/>
    <w:unhideWhenUsed/>
    <w:rsid w:val="005F7E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F7E71"/>
  </w:style>
  <w:style w:type="paragraph" w:styleId="BodyText3">
    <w:name w:val="Body Text 3"/>
    <w:basedOn w:val="Normal"/>
    <w:link w:val="BodyText3Char"/>
    <w:uiPriority w:val="99"/>
    <w:semiHidden/>
    <w:unhideWhenUsed/>
    <w:rsid w:val="005F7E71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F7E71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F7E7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F7E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F7E7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F7E7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F7E7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F7E7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F7E71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F7E71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F7E7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F7E71"/>
    <w:pPr>
      <w:spacing w:after="200" w:line="240" w:lineRule="auto"/>
    </w:pPr>
    <w:rPr>
      <w:i/>
      <w:iCs/>
      <w:color w:val="1A1A1A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F7E71"/>
  </w:style>
  <w:style w:type="table" w:styleId="ColorfulGrid">
    <w:name w:val="Colorful Grid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DB5" w:themeFill="accent1" w:themeFillTint="33"/>
    </w:tcPr>
    <w:tblStylePr w:type="firstRow">
      <w:rPr>
        <w:b/>
        <w:bCs/>
      </w:rPr>
      <w:tblPr/>
      <w:tcPr>
        <w:shd w:val="clear" w:color="auto" w:fill="FFFC6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C6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ED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ED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53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5300" w:themeColor="accent1" w:themeShade="99"/>
          <w:insideV w:val="nil"/>
        </w:tcBorders>
        <w:shd w:val="clear" w:color="auto" w:fill="5453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300" w:themeFill="accent1" w:themeFillShade="99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4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F7E7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E71"/>
    <w:rPr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E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E71"/>
    <w:rPr>
      <w:b/>
      <w:bCs/>
      <w:sz w:val="22"/>
    </w:rPr>
  </w:style>
  <w:style w:type="table" w:styleId="DarkList">
    <w:name w:val="Dark List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4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67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F7E71"/>
  </w:style>
  <w:style w:type="character" w:customStyle="1" w:styleId="DateChar">
    <w:name w:val="Date Char"/>
    <w:basedOn w:val="DefaultParagraphFont"/>
    <w:link w:val="Date"/>
    <w:uiPriority w:val="99"/>
    <w:semiHidden/>
    <w:rsid w:val="005F7E71"/>
  </w:style>
  <w:style w:type="paragraph" w:styleId="DocumentMap">
    <w:name w:val="Document Map"/>
    <w:basedOn w:val="Normal"/>
    <w:link w:val="DocumentMap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F7E71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F7E71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F7E71"/>
  </w:style>
  <w:style w:type="character" w:styleId="Emphasis">
    <w:name w:val="Emphasis"/>
    <w:basedOn w:val="DefaultParagraphFont"/>
    <w:uiPriority w:val="20"/>
    <w:semiHidden/>
    <w:unhideWhenUsed/>
    <w:qFormat/>
    <w:rsid w:val="005F7E7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7E71"/>
    <w:rPr>
      <w:sz w:val="22"/>
    </w:rPr>
  </w:style>
  <w:style w:type="paragraph" w:styleId="EnvelopeAddress">
    <w:name w:val="envelope address"/>
    <w:basedOn w:val="Normal"/>
    <w:uiPriority w:val="99"/>
    <w:semiHidden/>
    <w:unhideWhenUsed/>
    <w:rsid w:val="005F7E7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sz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7E71"/>
    <w:rPr>
      <w:sz w:val="22"/>
    </w:rPr>
  </w:style>
  <w:style w:type="table" w:styleId="GridTable1Light">
    <w:name w:val="Grid Table 1 Light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C6B" w:themeColor="accent1" w:themeTint="66"/>
        <w:left w:val="single" w:sz="4" w:space="0" w:color="FFFC6B" w:themeColor="accent1" w:themeTint="66"/>
        <w:bottom w:val="single" w:sz="4" w:space="0" w:color="FFFC6B" w:themeColor="accent1" w:themeTint="66"/>
        <w:right w:val="single" w:sz="4" w:space="0" w:color="FFFC6B" w:themeColor="accent1" w:themeTint="66"/>
        <w:insideH w:val="single" w:sz="4" w:space="0" w:color="FFFC6B" w:themeColor="accent1" w:themeTint="66"/>
        <w:insideV w:val="single" w:sz="4" w:space="0" w:color="FFFC6B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FFFB21" w:themeColor="accent1" w:themeTint="99"/>
        <w:bottom w:val="single" w:sz="2" w:space="0" w:color="FFFB21" w:themeColor="accent1" w:themeTint="99"/>
        <w:insideH w:val="single" w:sz="2" w:space="0" w:color="FFFB21" w:themeColor="accent1" w:themeTint="99"/>
        <w:insideV w:val="single" w:sz="2" w:space="0" w:color="FFFB21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FB2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DB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6B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Ind w:w="0" w:type="dxa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Ind w:w="0" w:type="dxa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8"/>
    <w:semiHidden/>
    <w:rsid w:val="00772F94"/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8"/>
    <w:semiHidden/>
    <w:rsid w:val="00772F94"/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8"/>
    <w:semiHidden/>
    <w:rsid w:val="00772F94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8"/>
    <w:semiHidden/>
    <w:rsid w:val="00772F94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F7E71"/>
  </w:style>
  <w:style w:type="paragraph" w:styleId="HTMLAddress">
    <w:name w:val="HTML Address"/>
    <w:basedOn w:val="Normal"/>
    <w:link w:val="HTMLAddressChar"/>
    <w:uiPriority w:val="99"/>
    <w:semiHidden/>
    <w:unhideWhenUsed/>
    <w:rsid w:val="005F7E71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F7E7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F7E7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F7E7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F7E71"/>
    <w:rPr>
      <w:rFonts w:ascii="Consolas" w:hAnsi="Consolas"/>
      <w:sz w:val="22"/>
    </w:rPr>
  </w:style>
  <w:style w:type="character" w:styleId="HTMLSample">
    <w:name w:val="HTML Sample"/>
    <w:basedOn w:val="DefaultParagraphFont"/>
    <w:uiPriority w:val="99"/>
    <w:semiHidden/>
    <w:unhideWhenUsed/>
    <w:rsid w:val="005F7E7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F7E71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F7E71"/>
    <w:pPr>
      <w:spacing w:line="240" w:lineRule="auto"/>
      <w:ind w:left="280" w:hanging="2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F7E71"/>
    <w:pPr>
      <w:spacing w:line="240" w:lineRule="auto"/>
      <w:ind w:left="560" w:hanging="2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F7E71"/>
    <w:pPr>
      <w:spacing w:line="240" w:lineRule="auto"/>
      <w:ind w:left="840" w:hanging="2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F7E71"/>
    <w:pPr>
      <w:spacing w:line="240" w:lineRule="auto"/>
      <w:ind w:left="1120" w:hanging="2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F7E71"/>
    <w:pPr>
      <w:spacing w:line="240" w:lineRule="auto"/>
      <w:ind w:left="1400" w:hanging="2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F7E71"/>
    <w:pPr>
      <w:spacing w:line="240" w:lineRule="auto"/>
      <w:ind w:left="1680" w:hanging="2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F7E71"/>
    <w:pPr>
      <w:spacing w:line="240" w:lineRule="auto"/>
      <w:ind w:left="1960" w:hanging="2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F7E71"/>
    <w:pPr>
      <w:spacing w:line="240" w:lineRule="auto"/>
      <w:ind w:left="2240" w:hanging="2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F7E71"/>
    <w:pPr>
      <w:spacing w:line="240" w:lineRule="auto"/>
      <w:ind w:left="2520" w:hanging="2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F7E7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E327C"/>
    <w:rPr>
      <w:i/>
      <w:iCs/>
      <w:color w:val="696700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E327C"/>
    <w:pPr>
      <w:pBdr>
        <w:top w:val="single" w:sz="4" w:space="10" w:color="8D8B00" w:themeColor="accent1"/>
        <w:bottom w:val="single" w:sz="4" w:space="10" w:color="8D8B00" w:themeColor="accent1"/>
      </w:pBdr>
      <w:spacing w:before="360" w:after="360"/>
      <w:ind w:left="864" w:right="864"/>
      <w:jc w:val="center"/>
    </w:pPr>
    <w:rPr>
      <w:i/>
      <w:iCs/>
      <w:color w:val="69670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E327C"/>
    <w:rPr>
      <w:i/>
      <w:iCs/>
      <w:color w:val="696700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E327C"/>
    <w:rPr>
      <w:b/>
      <w:bCs/>
      <w:caps w:val="0"/>
      <w:smallCaps/>
      <w:color w:val="696700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1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  <w:shd w:val="clear" w:color="auto" w:fill="FFFDA3" w:themeFill="accent1" w:themeFillTint="3F"/>
      </w:tcPr>
    </w:tblStylePr>
    <w:tblStylePr w:type="band2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F7E7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Ind w:w="0" w:type="dxa"/>
      <w:tblBorders>
        <w:top w:val="single" w:sz="8" w:space="0" w:color="8D8B00" w:themeColor="accent1"/>
        <w:bottom w:val="single" w:sz="8" w:space="0" w:color="8D8B0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8" w:space="0" w:color="B2B2B2" w:themeColor="accent2"/>
        <w:bottom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8" w:space="0" w:color="969696" w:themeColor="accent3"/>
        <w:bottom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8" w:space="0" w:color="808080" w:themeColor="accent4"/>
        <w:bottom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8" w:space="0" w:color="5F5F5F" w:themeColor="accent5"/>
        <w:bottom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8" w:space="0" w:color="4D4D4D" w:themeColor="accent6"/>
        <w:bottom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F7E71"/>
  </w:style>
  <w:style w:type="paragraph" w:styleId="List">
    <w:name w:val="List"/>
    <w:basedOn w:val="Normal"/>
    <w:uiPriority w:val="99"/>
    <w:semiHidden/>
    <w:unhideWhenUsed/>
    <w:rsid w:val="005F7E7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F7E7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F7E7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F7E7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F7E7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F7E7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F7E7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F7E7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F7E7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F7E7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F7E7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F7E7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F7E7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F7E7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F7E7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F7E7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F7E7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F7E7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F7E7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F7E7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F7E7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B21" w:themeColor="accent1" w:themeTint="99"/>
        <w:bottom w:val="single" w:sz="4" w:space="0" w:color="FFFB21" w:themeColor="accent1" w:themeTint="99"/>
        <w:insideH w:val="single" w:sz="4" w:space="0" w:color="FFFB21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8D8B00" w:themeColor="accent1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8B00" w:themeColor="accent1"/>
          <w:right w:val="single" w:sz="4" w:space="0" w:color="8D8B00" w:themeColor="accent1"/>
        </w:tcBorders>
      </w:tcPr>
    </w:tblStylePr>
    <w:tblStylePr w:type="band1Horz">
      <w:tblPr/>
      <w:tcPr>
        <w:tcBorders>
          <w:top w:val="single" w:sz="4" w:space="0" w:color="8D8B00" w:themeColor="accent1"/>
          <w:bottom w:val="single" w:sz="4" w:space="0" w:color="8D8B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8B00" w:themeColor="accent1"/>
          <w:left w:val="nil"/>
        </w:tcBorders>
      </w:tcPr>
    </w:tblStylePr>
    <w:tblStylePr w:type="swCell">
      <w:tblPr/>
      <w:tcPr>
        <w:tcBorders>
          <w:top w:val="double" w:sz="4" w:space="0" w:color="8D8B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D8B00" w:themeColor="accent1"/>
        <w:left w:val="single" w:sz="24" w:space="0" w:color="8D8B00" w:themeColor="accent1"/>
        <w:bottom w:val="single" w:sz="24" w:space="0" w:color="8D8B00" w:themeColor="accent1"/>
        <w:right w:val="single" w:sz="24" w:space="0" w:color="8D8B00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Ind w:w="0" w:type="dxa"/>
      <w:tblBorders>
        <w:top w:val="single" w:sz="4" w:space="0" w:color="8D8B00" w:themeColor="accent1"/>
        <w:bottom w:val="single" w:sz="4" w:space="0" w:color="8D8B0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D8B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4" w:space="0" w:color="B2B2B2" w:themeColor="accent2"/>
        <w:bottom w:val="single" w:sz="4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4" w:space="0" w:color="969696" w:themeColor="accent3"/>
        <w:bottom w:val="single" w:sz="4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4" w:space="0" w:color="808080" w:themeColor="accent4"/>
        <w:bottom w:val="single" w:sz="4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4" w:space="0" w:color="5F5F5F" w:themeColor="accent5"/>
        <w:bottom w:val="single" w:sz="4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4" w:space="0" w:color="4D4D4D" w:themeColor="accent6"/>
        <w:bottom w:val="single" w:sz="4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8B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8B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8B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8B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F7E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F7E71"/>
    <w:rPr>
      <w:rFonts w:ascii="Consolas" w:hAnsi="Consolas"/>
      <w:sz w:val="22"/>
    </w:rPr>
  </w:style>
  <w:style w:type="table" w:styleId="MediumGrid1">
    <w:name w:val="Medium Grid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  <w:insideV w:val="single" w:sz="8" w:space="0" w:color="E9E500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DA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E50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DA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ED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B5" w:themeFill="accent1" w:themeFillTint="33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tcBorders>
          <w:insideH w:val="single" w:sz="6" w:space="0" w:color="8D8B00" w:themeColor="accent1"/>
          <w:insideV w:val="single" w:sz="6" w:space="0" w:color="8D8B00" w:themeColor="accent1"/>
        </w:tcBorders>
        <w:shd w:val="clear" w:color="auto" w:fill="FFFC4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DA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C4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C4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D8B00" w:themeColor="accent1"/>
        <w:bottom w:val="single" w:sz="8" w:space="0" w:color="8D8B0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8B00" w:themeColor="accen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shd w:val="clear" w:color="auto" w:fill="FFFDA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2B2B2" w:themeColor="accent2"/>
        <w:bottom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3"/>
        <w:bottom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8080" w:themeColor="accent4"/>
        <w:bottom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bottom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bottom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8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8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8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DA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DA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F7E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F7E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9"/>
    <w:qFormat/>
    <w:rsid w:val="005F7E71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5F7E7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F7E7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F7E71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F7E71"/>
  </w:style>
  <w:style w:type="character" w:styleId="PageNumber">
    <w:name w:val="page number"/>
    <w:basedOn w:val="DefaultParagraphFont"/>
    <w:uiPriority w:val="99"/>
    <w:semiHidden/>
    <w:unhideWhenUsed/>
    <w:rsid w:val="005F7E71"/>
  </w:style>
  <w:style w:type="table" w:styleId="PlainTable1">
    <w:name w:val="Plain Table 1"/>
    <w:basedOn w:val="TableNormal"/>
    <w:uiPriority w:val="41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F7E7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F7E7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F7E7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F7E71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F7E71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F7E71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F7E7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F7E71"/>
  </w:style>
  <w:style w:type="paragraph" w:styleId="Signature">
    <w:name w:val="Signature"/>
    <w:basedOn w:val="Normal"/>
    <w:link w:val="Signature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F7E71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F7E7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F7E71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F7E7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F7E7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F7E71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F7E71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F7E71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F7E71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F7E71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F7E71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F7E71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F7E71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F7E71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F7E71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5F7E71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F7E71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F7E71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F7E71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F7E71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F7E71"/>
    <w:pPr>
      <w:ind w:left="280" w:hanging="28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F7E71"/>
  </w:style>
  <w:style w:type="table" w:styleId="TableProfessional">
    <w:name w:val="Table Professional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F7E7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F7E71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F7E71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F7E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5F7E71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F7E71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F7E71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F7E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F7E7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F7E71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F7E71"/>
    <w:pPr>
      <w:spacing w:after="100"/>
      <w:ind w:left="56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F7E71"/>
    <w:pPr>
      <w:spacing w:after="100"/>
      <w:ind w:left="8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F7E71"/>
    <w:pPr>
      <w:spacing w:after="100"/>
      <w:ind w:left="11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F7E71"/>
    <w:pPr>
      <w:spacing w:after="100"/>
      <w:ind w:left="14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F7E71"/>
    <w:pPr>
      <w:spacing w:after="100"/>
      <w:ind w:left="16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F7E71"/>
    <w:pPr>
      <w:spacing w:after="100"/>
      <w:ind w:left="19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F7E71"/>
    <w:pPr>
      <w:spacing w:after="100"/>
      <w:ind w:left="22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7E71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collomb\AppData\Roaming\Microsoft\Templates\Simple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3D2F18CF1C64ABC8730B2DF6CF23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75166-438F-49A5-9A28-92AB7110E90A}"/>
      </w:docPartPr>
      <w:docPartBody>
        <w:p w:rsidR="004A5190" w:rsidRDefault="004B7634">
          <w:pPr>
            <w:pStyle w:val="93D2F18CF1C64ABC8730B2DF6CF23470"/>
          </w:pPr>
          <w:r>
            <w:t>FEATURING</w:t>
          </w:r>
        </w:p>
      </w:docPartBody>
    </w:docPart>
    <w:docPart>
      <w:docPartPr>
        <w:name w:val="C3D0DBCF12DB41F5AC612F004BC15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EF4B5-690A-430F-8DBA-BEC3DD6BA572}"/>
      </w:docPartPr>
      <w:docPartBody>
        <w:p w:rsidR="004A5190" w:rsidRDefault="004B7634">
          <w:pPr>
            <w:pStyle w:val="C3D0DBCF12DB41F5AC612F004BC158C6"/>
          </w:pPr>
          <w:r>
            <w:t>web address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26F"/>
    <w:rsid w:val="004A5190"/>
    <w:rsid w:val="004B7634"/>
    <w:rsid w:val="00E402BD"/>
    <w:rsid w:val="00FC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EB04E5E96E04F58865C10E87791290F">
    <w:name w:val="2EB04E5E96E04F58865C10E87791290F"/>
  </w:style>
  <w:style w:type="character" w:styleId="Strong">
    <w:name w:val="Strong"/>
    <w:basedOn w:val="DefaultParagraphFont"/>
    <w:uiPriority w:val="2"/>
    <w:qFormat/>
    <w:rPr>
      <w:b w:val="0"/>
      <w:bCs w:val="0"/>
      <w:color w:val="2E74B5" w:themeColor="accent1" w:themeShade="BF"/>
    </w:rPr>
  </w:style>
  <w:style w:type="paragraph" w:customStyle="1" w:styleId="231F2312E2C546AA8ABCDA0DE4B216FE">
    <w:name w:val="231F2312E2C546AA8ABCDA0DE4B216FE"/>
  </w:style>
  <w:style w:type="paragraph" w:customStyle="1" w:styleId="F5164676ECBA4A80BCA1B96A100EF0A5">
    <w:name w:val="F5164676ECBA4A80BCA1B96A100EF0A5"/>
  </w:style>
  <w:style w:type="paragraph" w:customStyle="1" w:styleId="07470A45AC13484E8D38B1A340265FB3">
    <w:name w:val="07470A45AC13484E8D38B1A340265FB3"/>
  </w:style>
  <w:style w:type="paragraph" w:customStyle="1" w:styleId="75BF208D615147549AA3FFE77AE9D25E">
    <w:name w:val="75BF208D615147549AA3FFE77AE9D25E"/>
  </w:style>
  <w:style w:type="paragraph" w:customStyle="1" w:styleId="C5C0A4F05F434DAA95FB504D0F638BF8">
    <w:name w:val="C5C0A4F05F434DAA95FB504D0F638BF8"/>
  </w:style>
  <w:style w:type="paragraph" w:customStyle="1" w:styleId="8B6BD532E4744D56953814BCB77030AC">
    <w:name w:val="8B6BD532E4744D56953814BCB77030AC"/>
  </w:style>
  <w:style w:type="paragraph" w:customStyle="1" w:styleId="CE9F0A4CA76949D6AD91EE165F65B797">
    <w:name w:val="CE9F0A4CA76949D6AD91EE165F65B797"/>
  </w:style>
  <w:style w:type="paragraph" w:customStyle="1" w:styleId="6B5E7BC3BB05465DBC0ECE303042F625">
    <w:name w:val="6B5E7BC3BB05465DBC0ECE303042F625"/>
  </w:style>
  <w:style w:type="paragraph" w:customStyle="1" w:styleId="93D2F18CF1C64ABC8730B2DF6CF23470">
    <w:name w:val="93D2F18CF1C64ABC8730B2DF6CF23470"/>
  </w:style>
  <w:style w:type="paragraph" w:customStyle="1" w:styleId="AB07105F947648BF84DF0C22C8BC8A19">
    <w:name w:val="AB07105F947648BF84DF0C22C8BC8A19"/>
  </w:style>
  <w:style w:type="paragraph" w:customStyle="1" w:styleId="C8D42A93377E4FB589F961EFB03D78B2">
    <w:name w:val="C8D42A93377E4FB589F961EFB03D78B2"/>
  </w:style>
  <w:style w:type="paragraph" w:customStyle="1" w:styleId="572380C3774E4214AC92E3C5AB029565">
    <w:name w:val="572380C3774E4214AC92E3C5AB029565"/>
  </w:style>
  <w:style w:type="paragraph" w:customStyle="1" w:styleId="7049ACC57A054E7DA2BE7388364C16E6">
    <w:name w:val="7049ACC57A054E7DA2BE7388364C16E6"/>
  </w:style>
  <w:style w:type="paragraph" w:customStyle="1" w:styleId="401FACBC45C54EFDB109EE746F79E611">
    <w:name w:val="401FACBC45C54EFDB109EE746F79E611"/>
  </w:style>
  <w:style w:type="paragraph" w:customStyle="1" w:styleId="FAC3E87E6183403EBE49FA1F2A4E43CE">
    <w:name w:val="FAC3E87E6183403EBE49FA1F2A4E43CE"/>
  </w:style>
  <w:style w:type="paragraph" w:customStyle="1" w:styleId="C3D0DBCF12DB41F5AC612F004BC158C6">
    <w:name w:val="C3D0DBCF12DB41F5AC612F004BC158C6"/>
  </w:style>
  <w:style w:type="paragraph" w:customStyle="1" w:styleId="45DA5A2B5CB84EA0846824E3EB873AC8">
    <w:name w:val="45DA5A2B5CB84EA0846824E3EB873AC8"/>
  </w:style>
  <w:style w:type="paragraph" w:customStyle="1" w:styleId="4D780F5D7B584030BD00664C3D1FBCDD">
    <w:name w:val="4D780F5D7B584030BD00664C3D1FBCDD"/>
  </w:style>
  <w:style w:type="paragraph" w:customStyle="1" w:styleId="C071E8997CAD45BB9DE2A8E7DDA365EB">
    <w:name w:val="C071E8997CAD45BB9DE2A8E7DDA365EB"/>
  </w:style>
  <w:style w:type="paragraph" w:customStyle="1" w:styleId="373A1187A49A47E4AF6A881FD3D82195">
    <w:name w:val="373A1187A49A47E4AF6A881FD3D82195"/>
  </w:style>
  <w:style w:type="paragraph" w:customStyle="1" w:styleId="973D677BBFB3413A9A01E53E85F66C89">
    <w:name w:val="973D677BBFB3413A9A01E53E85F66C89"/>
  </w:style>
  <w:style w:type="paragraph" w:customStyle="1" w:styleId="EF768F55E08346A4A97A206FEF3EBD97">
    <w:name w:val="EF768F55E08346A4A97A206FEF3EBD97"/>
  </w:style>
  <w:style w:type="paragraph" w:customStyle="1" w:styleId="6F79231580FB4975980046D4C0455ED8">
    <w:name w:val="6F79231580FB4975980046D4C0455ED8"/>
  </w:style>
  <w:style w:type="paragraph" w:customStyle="1" w:styleId="2036D49574764C86AFAC749976FE1908">
    <w:name w:val="2036D49574764C86AFAC749976FE1908"/>
  </w:style>
  <w:style w:type="paragraph" w:customStyle="1" w:styleId="028A99F97FC5444E98780D5E6B1B009C">
    <w:name w:val="028A99F97FC5444E98780D5E6B1B009C"/>
  </w:style>
  <w:style w:type="paragraph" w:customStyle="1" w:styleId="E626CD66B22D4470ACB56E33636CCB99">
    <w:name w:val="E626CD66B22D4470ACB56E33636CCB99"/>
    <w:rsid w:val="00FC426F"/>
  </w:style>
  <w:style w:type="paragraph" w:customStyle="1" w:styleId="E52273E26A644D869886A46AAD049F13">
    <w:name w:val="E52273E26A644D869886A46AAD049F13"/>
    <w:rsid w:val="00FC426F"/>
  </w:style>
  <w:style w:type="paragraph" w:customStyle="1" w:styleId="3E9973DA3D41481290F8412276003C38">
    <w:name w:val="3E9973DA3D41481290F8412276003C38"/>
    <w:rsid w:val="00FC426F"/>
  </w:style>
  <w:style w:type="paragraph" w:customStyle="1" w:styleId="30D485F5E6E44570A0CA97A6902AB1E1">
    <w:name w:val="30D485F5E6E44570A0CA97A6902AB1E1"/>
    <w:rsid w:val="00FC426F"/>
  </w:style>
  <w:style w:type="paragraph" w:customStyle="1" w:styleId="883D13B8DA0744EC92A83198A25A5627">
    <w:name w:val="883D13B8DA0744EC92A83198A25A5627"/>
    <w:rsid w:val="00FC426F"/>
  </w:style>
  <w:style w:type="paragraph" w:customStyle="1" w:styleId="285D2964A62442AB8528AE864F477621">
    <w:name w:val="285D2964A62442AB8528AE864F477621"/>
    <w:rsid w:val="00FC426F"/>
  </w:style>
  <w:style w:type="paragraph" w:customStyle="1" w:styleId="D2D7F7CA4AA54C2A8993B10B6CF32FA3">
    <w:name w:val="D2D7F7CA4AA54C2A8993B10B6CF32FA3"/>
    <w:rsid w:val="00FC426F"/>
  </w:style>
  <w:style w:type="paragraph" w:customStyle="1" w:styleId="4D1FC066A06A459B942C53F318D23258">
    <w:name w:val="4D1FC066A06A459B942C53F318D23258"/>
    <w:rsid w:val="00FC426F"/>
  </w:style>
  <w:style w:type="paragraph" w:customStyle="1" w:styleId="A812A535185E4547AB6DE2E74252A15F">
    <w:name w:val="A812A535185E4547AB6DE2E74252A15F"/>
    <w:rsid w:val="00FC426F"/>
  </w:style>
  <w:style w:type="paragraph" w:customStyle="1" w:styleId="84A07723ECF443638BA74B4677FBCB97">
    <w:name w:val="84A07723ECF443638BA74B4677FBCB97"/>
    <w:rsid w:val="00FC42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tudent Flyer">
      <a:dk1>
        <a:sysClr val="windowText" lastClr="000000"/>
      </a:dk1>
      <a:lt1>
        <a:sysClr val="window" lastClr="FFFFFF"/>
      </a:lt1>
      <a:dk2>
        <a:srgbClr val="1A1A1A"/>
      </a:dk2>
      <a:lt2>
        <a:srgbClr val="808080"/>
      </a:lt2>
      <a:accent1>
        <a:srgbClr val="8D8B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7B68D8-1C9D-42C5-9E3E-760FF701CC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E16192-2391-40FB-A908-5612C8391E1D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F475157A-E9B3-40EC-9197-E1BF34BC9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Simple Flyer.dotx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mpstech</dc:creator>
  <cp:lastModifiedBy>MPSTECH</cp:lastModifiedBy>
  <cp:revision>3</cp:revision>
  <dcterms:created xsi:type="dcterms:W3CDTF">2020-01-13T18:18:00Z</dcterms:created>
  <dcterms:modified xsi:type="dcterms:W3CDTF">2020-01-13T18:19:00Z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