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5" w:rsidRDefault="00916F85" w:rsidP="00242902">
      <w:pPr>
        <w:jc w:val="center"/>
        <w:rPr>
          <w:sz w:val="52"/>
          <w:szCs w:val="52"/>
        </w:rPr>
      </w:pPr>
      <w:r w:rsidRPr="00242902">
        <w:rPr>
          <w:sz w:val="52"/>
          <w:szCs w:val="52"/>
        </w:rPr>
        <w:t>BEEBE SCHOOL PARKING</w:t>
      </w:r>
    </w:p>
    <w:p w:rsidR="00916F85" w:rsidRDefault="00916F85" w:rsidP="00242902">
      <w:pPr>
        <w:jc w:val="center"/>
        <w:rPr>
          <w:sz w:val="52"/>
          <w:szCs w:val="52"/>
        </w:rPr>
      </w:pPr>
      <w:r w:rsidRPr="003F14E3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10pt;height:389.25pt;visibility:visible">
            <v:imagedata r:id="rId4" o:title=""/>
          </v:shape>
        </w:pict>
      </w:r>
    </w:p>
    <w:p w:rsidR="00916F85" w:rsidRDefault="00916F85" w:rsidP="00DD1E4B">
      <w:pPr>
        <w:spacing w:after="0"/>
        <w:rPr>
          <w:b/>
          <w:sz w:val="28"/>
          <w:szCs w:val="28"/>
        </w:rPr>
      </w:pPr>
      <w:r w:rsidRPr="001016DF">
        <w:rPr>
          <w:b/>
          <w:color w:val="00B050"/>
          <w:sz w:val="28"/>
          <w:szCs w:val="28"/>
          <w:u w:val="single"/>
        </w:rPr>
        <w:t>GREEN: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PARKING IN “PARKING BY PERMIT ONLY” IS ALLOWED FROM 7:30-9:00AM &amp; 1:30-3:00PM. THIS WILL ALSO BE ACCEPTABLE ON STREET CLEANING DAYS DURING THE TIMES ABOVE.</w:t>
      </w:r>
    </w:p>
    <w:p w:rsidR="00916F85" w:rsidRDefault="00916F85" w:rsidP="00DD1E4B">
      <w:pPr>
        <w:spacing w:after="0"/>
        <w:rPr>
          <w:b/>
          <w:sz w:val="28"/>
          <w:szCs w:val="28"/>
        </w:rPr>
      </w:pPr>
      <w:r w:rsidRPr="001016DF">
        <w:rPr>
          <w:b/>
          <w:color w:val="FFFF00"/>
          <w:sz w:val="28"/>
          <w:szCs w:val="28"/>
          <w:u w:val="single"/>
        </w:rPr>
        <w:t>YELLOW:</w:t>
      </w:r>
      <w:r>
        <w:rPr>
          <w:b/>
          <w:color w:val="FFFF00"/>
          <w:sz w:val="28"/>
          <w:szCs w:val="28"/>
        </w:rPr>
        <w:t xml:space="preserve"> </w:t>
      </w:r>
      <w:r>
        <w:rPr>
          <w:b/>
          <w:sz w:val="28"/>
          <w:szCs w:val="28"/>
        </w:rPr>
        <w:t>LIVE PARKING ONLY AND DRIVER MUST STAY IN VEHICLE AT ALL TIMES.</w:t>
      </w:r>
    </w:p>
    <w:p w:rsidR="00916F85" w:rsidRDefault="00916F85" w:rsidP="00DD1E4B">
      <w:pPr>
        <w:spacing w:after="0"/>
        <w:rPr>
          <w:b/>
          <w:sz w:val="28"/>
          <w:szCs w:val="28"/>
        </w:rPr>
      </w:pPr>
      <w:r w:rsidRPr="001016DF">
        <w:rPr>
          <w:b/>
          <w:color w:val="FF0000"/>
          <w:sz w:val="28"/>
          <w:szCs w:val="28"/>
          <w:u w:val="single"/>
        </w:rPr>
        <w:t>RED: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 PARKING AT ANY TIME WILL BE PERMITTED. THIS ALSO INCLUDES, CROSSWALKS, HANDICAP PARKING, AND FIRE ZONES. </w:t>
      </w:r>
    </w:p>
    <w:p w:rsidR="00916F85" w:rsidRDefault="00916F85" w:rsidP="00DD1E4B">
      <w:pPr>
        <w:spacing w:after="0"/>
        <w:rPr>
          <w:b/>
          <w:sz w:val="24"/>
          <w:szCs w:val="24"/>
        </w:rPr>
      </w:pPr>
    </w:p>
    <w:p w:rsidR="00916F85" w:rsidRPr="0043557A" w:rsidRDefault="00916F85" w:rsidP="00DD1E4B">
      <w:pPr>
        <w:spacing w:after="0"/>
        <w:rPr>
          <w:b/>
          <w:sz w:val="24"/>
          <w:szCs w:val="24"/>
        </w:rPr>
      </w:pPr>
      <w:r w:rsidRPr="0043557A">
        <w:rPr>
          <w:b/>
          <w:sz w:val="24"/>
          <w:szCs w:val="24"/>
        </w:rPr>
        <w:t>PLEASE NOTE THAT PARKING WILL BE STRICTLY ENFORCED. PARKING HAS BEEN EXTENDED IN THE VARIOUS DIRECTIONS TO ACCOM</w:t>
      </w:r>
      <w:r>
        <w:rPr>
          <w:b/>
          <w:sz w:val="24"/>
          <w:szCs w:val="24"/>
        </w:rPr>
        <w:t>MO</w:t>
      </w:r>
      <w:bookmarkStart w:id="0" w:name="_GoBack"/>
      <w:bookmarkEnd w:id="0"/>
      <w:r w:rsidRPr="0043557A">
        <w:rPr>
          <w:b/>
          <w:sz w:val="24"/>
          <w:szCs w:val="24"/>
        </w:rPr>
        <w:t>DATE YOUR PARKING NEEDS. PLEASE UTILIZE ALL AVAILABLE PARKING TO ENSURE THE SAFETY OF THE STUDENTS, FAMILIES, AND STAFF.</w:t>
      </w:r>
    </w:p>
    <w:p w:rsidR="00916F85" w:rsidRDefault="00916F85" w:rsidP="001C237B">
      <w:pPr>
        <w:tabs>
          <w:tab w:val="left" w:pos="66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6F85" w:rsidRDefault="00916F85" w:rsidP="001C237B">
      <w:pPr>
        <w:tabs>
          <w:tab w:val="left" w:pos="6660"/>
        </w:tabs>
        <w:spacing w:after="0"/>
        <w:rPr>
          <w:b/>
          <w:sz w:val="28"/>
          <w:szCs w:val="28"/>
        </w:rPr>
      </w:pPr>
    </w:p>
    <w:p w:rsidR="00916F85" w:rsidRDefault="00916F85" w:rsidP="001C237B">
      <w:pPr>
        <w:tabs>
          <w:tab w:val="left" w:pos="6660"/>
        </w:tabs>
        <w:spacing w:after="0"/>
        <w:rPr>
          <w:b/>
          <w:sz w:val="28"/>
          <w:szCs w:val="28"/>
        </w:rPr>
      </w:pPr>
    </w:p>
    <w:p w:rsidR="00916F85" w:rsidRPr="00DD1E4B" w:rsidRDefault="00916F85" w:rsidP="00DD1E4B">
      <w:pPr>
        <w:spacing w:after="0"/>
        <w:rPr>
          <w:b/>
          <w:sz w:val="28"/>
          <w:szCs w:val="28"/>
        </w:rPr>
      </w:pPr>
    </w:p>
    <w:sectPr w:rsidR="00916F85" w:rsidRPr="00DD1E4B" w:rsidSect="00242902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02"/>
    <w:rsid w:val="001016DF"/>
    <w:rsid w:val="00177393"/>
    <w:rsid w:val="001C237B"/>
    <w:rsid w:val="001D6519"/>
    <w:rsid w:val="00242902"/>
    <w:rsid w:val="0036082E"/>
    <w:rsid w:val="003F14E3"/>
    <w:rsid w:val="0043557A"/>
    <w:rsid w:val="0050666E"/>
    <w:rsid w:val="00511E64"/>
    <w:rsid w:val="00542E82"/>
    <w:rsid w:val="006C061D"/>
    <w:rsid w:val="00837727"/>
    <w:rsid w:val="00916F85"/>
    <w:rsid w:val="009E065B"/>
    <w:rsid w:val="00D72312"/>
    <w:rsid w:val="00D80D90"/>
    <w:rsid w:val="00D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BEEBE SCHOOL PARKING</dc:title>
  <dc:subject/>
  <dc:creator>LeShane's</dc:creator>
  <cp:keywords/>
  <dc:description/>
  <cp:lastModifiedBy>netadmin8</cp:lastModifiedBy>
  <cp:revision>2</cp:revision>
  <dcterms:created xsi:type="dcterms:W3CDTF">2014-01-30T15:44:00Z</dcterms:created>
  <dcterms:modified xsi:type="dcterms:W3CDTF">2014-01-30T15:44:00Z</dcterms:modified>
</cp:coreProperties>
</file>